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761674">
        <w:rPr>
          <w:b/>
          <w:sz w:val="28"/>
          <w:u w:val="single"/>
        </w:rPr>
        <w:t>Tschechische Republik</w:t>
      </w:r>
    </w:p>
    <w:p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347793" w:rsidRPr="00EF3D1E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Pr="00EF3D1E" w:rsidRDefault="00347793" w:rsidP="00F441EA">
      <w:pPr>
        <w:spacing w:line="360" w:lineRule="auto"/>
        <w:rPr>
          <w:sz w:val="20"/>
        </w:rPr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Pr="00E45A74" w:rsidRDefault="00BE74E9" w:rsidP="00F441EA">
      <w:pPr>
        <w:spacing w:line="360" w:lineRule="auto"/>
        <w:rPr>
          <w:sz w:val="20"/>
        </w:rPr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6C6DCC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6C6DCC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6C6DCC">
        <w:fldChar w:fldCharType="separate"/>
      </w:r>
      <w:r w:rsidR="00D541FC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6C6DCC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p w:rsidR="00EF3D1E" w:rsidRDefault="00EF3D1E" w:rsidP="00C12889">
      <w:pPr>
        <w:tabs>
          <w:tab w:val="left" w:pos="3119"/>
          <w:tab w:val="left" w:pos="6804"/>
        </w:tabs>
        <w:spacing w:line="360" w:lineRule="auto"/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851"/>
        <w:gridCol w:w="2551"/>
        <w:gridCol w:w="567"/>
      </w:tblGrid>
      <w:tr w:rsidR="001F2F67" w:rsidRPr="001F2F67" w:rsidTr="006C6DCC">
        <w:tc>
          <w:tcPr>
            <w:tcW w:w="3828" w:type="dxa"/>
            <w:gridSpan w:val="2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PLZ und Ort der Maßnahme:</w:t>
            </w:r>
          </w:p>
          <w:p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5953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:rsidTr="006C6DCC">
        <w:tc>
          <w:tcPr>
            <w:tcW w:w="3828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  <w:p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6C6DCC">
        <w:tc>
          <w:tcPr>
            <w:tcW w:w="3828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BE74E9">
              <w:rPr>
                <w:b/>
              </w:rPr>
              <w:t>davon gemeinsames Programm:</w:t>
            </w:r>
          </w:p>
          <w:p w:rsidR="00EF3D1E" w:rsidRPr="00EB2A46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  <w:tc>
          <w:tcPr>
            <w:tcW w:w="567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6C6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969" w:type="dxa"/>
            <w:gridSpan w:val="2"/>
          </w:tcPr>
          <w:p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>Teilnehmende</w:t>
            </w:r>
            <w:r w:rsidR="006C6DCC">
              <w:t xml:space="preserve"> aus Deutschland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969" w:type="dxa"/>
            <w:gridSpan w:val="3"/>
          </w:tcPr>
          <w:p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>Teilnehmende</w:t>
            </w:r>
            <w:r w:rsidR="006C6DCC">
              <w:t xml:space="preserve"> aus dem Ausland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6C6DCC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6C6DCC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  <w:bookmarkStart w:id="6" w:name="_GoBack"/>
      <w:bookmarkEnd w:id="6"/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EF3D1E">
        <w:rPr>
          <w:bCs/>
        </w:rPr>
        <w:t>tschechischen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E45A74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 xml:space="preserve">Vor diesem Hintergrund bitten wir Sie darum, die Fragen aufmerksam zu beantworten. </w:t>
      </w:r>
    </w:p>
    <w:p w:rsidR="009E4947" w:rsidRDefault="009E4947" w:rsidP="00E45A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926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6C6DCC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E45A74">
              <w:t>Tschechisch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6C6DCC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6C6DCC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6C6DCC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6C6DCC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6C6DCC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6C6DCC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6C6DCC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45A74" w:rsidRDefault="00E45A7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6C6DCC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6C6DCC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E45A74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6C6DCC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6C6DCC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761674">
        <w:t>das BMFSFJ  und das Koordinierungszentrum Deutsc</w:t>
      </w:r>
      <w:r w:rsidR="00E45A74">
        <w:t xml:space="preserve">h-Tschechischer Jugendaustausch - </w:t>
      </w:r>
      <w:r w:rsidR="00761674">
        <w:t>Tandem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E45A74">
        <w:t xml:space="preserve">das Koordinierungszentrum Deutsch-Tschechischer Jugendaustausch - Tandem </w:t>
      </w:r>
      <w:r w:rsidR="001F2F67">
        <w:t>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lastRenderedPageBreak/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6C6DCC">
      <w:rPr>
        <w:b/>
        <w:bCs/>
        <w:noProof/>
        <w:vanish/>
        <w:sz w:val="18"/>
      </w:rPr>
      <w:t>4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6C6DCC">
      <w:fldChar w:fldCharType="begin"/>
    </w:r>
    <w:r w:rsidR="006C6DCC">
      <w:instrText>NUMPAGES  \* Arabic  \* MERGEFORMAT</w:instrText>
    </w:r>
    <w:r w:rsidR="006C6DCC">
      <w:fldChar w:fldCharType="separate"/>
    </w:r>
    <w:r w:rsidR="006C6DCC" w:rsidRPr="006C6DCC">
      <w:rPr>
        <w:b/>
        <w:bCs/>
        <w:noProof/>
        <w:vanish/>
        <w:sz w:val="18"/>
      </w:rPr>
      <w:t>5</w:t>
    </w:r>
    <w:r w:rsidR="006C6DCC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6C6DCC">
      <w:rPr>
        <w:rStyle w:val="Seitenzahl"/>
        <w:noProof/>
      </w:rPr>
      <w:t>4</w:t>
    </w:r>
    <w:r w:rsidR="00D541FC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4FE8"/>
    <w:rsid w:val="0065536E"/>
    <w:rsid w:val="00662AEE"/>
    <w:rsid w:val="0067422A"/>
    <w:rsid w:val="006B40D2"/>
    <w:rsid w:val="006C4731"/>
    <w:rsid w:val="006C6DCC"/>
    <w:rsid w:val="00700889"/>
    <w:rsid w:val="00761674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45A74"/>
    <w:rsid w:val="00E60365"/>
    <w:rsid w:val="00E80204"/>
    <w:rsid w:val="00E865C3"/>
    <w:rsid w:val="00EA0DBE"/>
    <w:rsid w:val="00EA3F39"/>
    <w:rsid w:val="00EA431A"/>
    <w:rsid w:val="00EB2A46"/>
    <w:rsid w:val="00ED2249"/>
    <w:rsid w:val="00EF0B99"/>
    <w:rsid w:val="00EF3D1E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B03964CA-29D6-4A1F-9E53-04226592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68D5-102B-47B9-BE2D-B04B42A9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5147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Lucie Matyasova</cp:lastModifiedBy>
  <cp:revision>7</cp:revision>
  <cp:lastPrinted>2017-02-14T12:15:00Z</cp:lastPrinted>
  <dcterms:created xsi:type="dcterms:W3CDTF">2018-08-13T11:54:00Z</dcterms:created>
  <dcterms:modified xsi:type="dcterms:W3CDTF">2019-02-14T06:32:00Z</dcterms:modified>
</cp:coreProperties>
</file>