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26" w:rsidRDefault="005A3D26" w:rsidP="00D55DC8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BA40E8" w:rsidRDefault="00BA40E8" w:rsidP="00BA40E8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BA40E8" w:rsidRDefault="00BA40E8" w:rsidP="00BA40E8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F3224" w:rsidRDefault="00DF3224" w:rsidP="00BA40E8">
      <w:pPr>
        <w:spacing w:after="120" w:line="260" w:lineRule="exact"/>
        <w:rPr>
          <w:noProof/>
        </w:rPr>
      </w:pPr>
    </w:p>
    <w:p w:rsidR="00D27B33" w:rsidRDefault="00326E7A" w:rsidP="00BA40E8">
      <w:pPr>
        <w:spacing w:after="120" w:line="260" w:lineRule="exact"/>
        <w:rPr>
          <w:noProof/>
        </w:rPr>
      </w:pPr>
      <w:r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109855</wp:posOffset>
            </wp:positionV>
            <wp:extent cx="3272790" cy="720090"/>
            <wp:effectExtent l="0" t="0" r="3810" b="0"/>
            <wp:wrapThrough wrapText="bothSides">
              <wp:wrapPolygon edited="0">
                <wp:start x="14459" y="4000"/>
                <wp:lineTo x="754" y="5143"/>
                <wp:lineTo x="629" y="12000"/>
                <wp:lineTo x="5029" y="14286"/>
                <wp:lineTo x="5029" y="14857"/>
                <wp:lineTo x="9807" y="19429"/>
                <wp:lineTo x="10184" y="20571"/>
                <wp:lineTo x="13453" y="20571"/>
                <wp:lineTo x="21499" y="15429"/>
                <wp:lineTo x="21499" y="5714"/>
                <wp:lineTo x="15339" y="4000"/>
                <wp:lineTo x="14459" y="4000"/>
              </wp:wrapPolygon>
            </wp:wrapThrough>
            <wp:docPr id="6" name="Grafik 6" descr="Foerderleiste-SM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erderleiste-SM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81" w:rsidRDefault="004C4A81" w:rsidP="006A2CC5">
      <w:pPr>
        <w:spacing w:line="260" w:lineRule="exact"/>
        <w:contextualSpacing/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5278A0" w:rsidRDefault="005278A0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Pr="0093143F" w:rsidRDefault="00D27B33" w:rsidP="00D27B33">
      <w:pPr>
        <w:spacing w:after="120" w:line="260" w:lineRule="exact"/>
        <w:jc w:val="left"/>
        <w:rPr>
          <w:b/>
          <w:bCs/>
          <w:sz w:val="28"/>
          <w:szCs w:val="28"/>
        </w:rPr>
      </w:pPr>
      <w:r w:rsidRPr="0093143F">
        <w:rPr>
          <w:b/>
          <w:bCs/>
          <w:sz w:val="28"/>
          <w:szCs w:val="28"/>
        </w:rPr>
        <w:t xml:space="preserve">Antrag </w:t>
      </w:r>
    </w:p>
    <w:p w:rsidR="00671168" w:rsidRDefault="00D27B33" w:rsidP="00671168">
      <w:pPr>
        <w:spacing w:line="240" w:lineRule="auto"/>
        <w:jc w:val="left"/>
        <w:rPr>
          <w:b/>
          <w:bCs/>
          <w:sz w:val="24"/>
          <w:szCs w:val="24"/>
        </w:rPr>
      </w:pPr>
      <w:r w:rsidRPr="00D27B33">
        <w:rPr>
          <w:b/>
          <w:bCs/>
          <w:sz w:val="24"/>
          <w:szCs w:val="24"/>
        </w:rPr>
        <w:t xml:space="preserve">auf Förderung </w:t>
      </w:r>
    </w:p>
    <w:p w:rsidR="00671168" w:rsidRDefault="00D27B33" w:rsidP="00671168">
      <w:pPr>
        <w:spacing w:line="240" w:lineRule="auto"/>
        <w:jc w:val="left"/>
        <w:rPr>
          <w:b/>
          <w:bCs/>
          <w:sz w:val="24"/>
          <w:szCs w:val="24"/>
        </w:rPr>
      </w:pPr>
      <w:r w:rsidRPr="00D27B33">
        <w:rPr>
          <w:b/>
          <w:bCs/>
          <w:sz w:val="24"/>
          <w:szCs w:val="24"/>
        </w:rPr>
        <w:t xml:space="preserve">eines </w:t>
      </w:r>
      <w:r w:rsidR="008327E6">
        <w:rPr>
          <w:b/>
          <w:bCs/>
          <w:sz w:val="24"/>
          <w:szCs w:val="24"/>
        </w:rPr>
        <w:t>sächsisch</w:t>
      </w:r>
      <w:r w:rsidRPr="00D27B33">
        <w:rPr>
          <w:b/>
          <w:bCs/>
          <w:sz w:val="24"/>
          <w:szCs w:val="24"/>
        </w:rPr>
        <w:t xml:space="preserve">-tschechischen Projekts </w:t>
      </w:r>
    </w:p>
    <w:p w:rsidR="00D27B33" w:rsidRPr="00D27B33" w:rsidRDefault="00D27B33" w:rsidP="00671168">
      <w:pPr>
        <w:spacing w:line="240" w:lineRule="auto"/>
        <w:jc w:val="left"/>
        <w:rPr>
          <w:b/>
        </w:rPr>
      </w:pPr>
      <w:r w:rsidRPr="00D27B33">
        <w:rPr>
          <w:b/>
          <w:bCs/>
          <w:sz w:val="24"/>
          <w:szCs w:val="24"/>
        </w:rPr>
        <w:t>im Vorschulbereich</w:t>
      </w: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671168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D27B33" w:rsidRPr="00D27B33">
        <w:rPr>
          <w:bCs/>
          <w:sz w:val="24"/>
          <w:szCs w:val="24"/>
        </w:rPr>
        <w:t xml:space="preserve">eachten Sie </w:t>
      </w:r>
      <w:r>
        <w:rPr>
          <w:bCs/>
          <w:sz w:val="24"/>
          <w:szCs w:val="24"/>
        </w:rPr>
        <w:t xml:space="preserve">bitte </w:t>
      </w:r>
      <w:r w:rsidR="00D27B33" w:rsidRPr="00D27B33">
        <w:rPr>
          <w:bCs/>
          <w:sz w:val="24"/>
          <w:szCs w:val="24"/>
        </w:rPr>
        <w:t>die aktuellen</w:t>
      </w:r>
      <w:r w:rsidR="00D27B33">
        <w:rPr>
          <w:bCs/>
          <w:sz w:val="24"/>
          <w:szCs w:val="24"/>
        </w:rPr>
        <w:t xml:space="preserve"> </w:t>
      </w:r>
    </w:p>
    <w:p w:rsidR="00D27B33" w:rsidRDefault="00D27B33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Förderbedingungen</w:t>
      </w:r>
      <w:r w:rsidR="0094632F">
        <w:rPr>
          <w:bCs/>
          <w:sz w:val="24"/>
          <w:szCs w:val="24"/>
        </w:rPr>
        <w:t xml:space="preserve"> des Förderprogramms „Von klein auf“</w:t>
      </w:r>
      <w:r w:rsidR="00DB3889">
        <w:rPr>
          <w:bCs/>
          <w:sz w:val="24"/>
          <w:szCs w:val="24"/>
        </w:rPr>
        <w:t xml:space="preserve"> (Mittel des Sächsischen Staatsministeriums für Kultus)</w:t>
      </w: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5278A0" w:rsidRDefault="005278A0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5278A0" w:rsidRDefault="005278A0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Ansprechpartnerin: </w:t>
      </w: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Natalie Käser</w:t>
      </w: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0941/58557-18</w:t>
      </w:r>
    </w:p>
    <w:p w:rsidR="0093143F" w:rsidRPr="00D27B33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kaeser@tandem-org.de</w:t>
      </w: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Antrag</w:t>
      </w: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796"/>
      </w:tblGrid>
      <w:tr w:rsidR="00684DA0" w:rsidRPr="00C837A4" w:rsidTr="003778B7">
        <w:trPr>
          <w:trHeight w:val="340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A0" w:rsidRPr="00C837A4" w:rsidRDefault="00684DA0" w:rsidP="00684DA0">
            <w:pPr>
              <w:snapToGrid w:val="0"/>
              <w:rPr>
                <w:b/>
                <w:lang w:val="cs-CZ"/>
              </w:rPr>
            </w:pPr>
            <w:r w:rsidRPr="00C837A4">
              <w:rPr>
                <w:b/>
                <w:lang w:val="cs-CZ"/>
              </w:rPr>
              <w:t xml:space="preserve">1. </w:t>
            </w:r>
            <w:r>
              <w:rPr>
                <w:b/>
                <w:lang w:val="cs-CZ"/>
              </w:rPr>
              <w:t>Informationen zum Projekt</w:t>
            </w:r>
          </w:p>
        </w:tc>
      </w:tr>
      <w:tr w:rsidR="00684DA0" w:rsidRPr="00C837A4" w:rsidTr="00493B59">
        <w:trPr>
          <w:trHeight w:val="340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Titel des Projekts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4DA0" w:rsidRPr="00C837A4" w:rsidRDefault="0094632F" w:rsidP="00916BDC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84DA0" w:rsidRPr="00C837A4" w:rsidTr="00493B59">
        <w:trPr>
          <w:trHeight w:val="340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Beginn des Projekts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84DA0" w:rsidRPr="00C837A4" w:rsidTr="00493B59">
        <w:trPr>
          <w:trHeight w:val="340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DA0" w:rsidRPr="00C837A4" w:rsidRDefault="00684DA0" w:rsidP="00684DA0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Ende des Projekts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84DA0" w:rsidRDefault="00684DA0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F001EE" w:rsidTr="00F001EE">
        <w:trPr>
          <w:trHeight w:val="340"/>
        </w:trPr>
        <w:tc>
          <w:tcPr>
            <w:tcW w:w="9747" w:type="dxa"/>
            <w:gridSpan w:val="2"/>
            <w:vAlign w:val="center"/>
          </w:tcPr>
          <w:p w:rsidR="00F001EE" w:rsidRDefault="00684DA0" w:rsidP="00F001EE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</w:t>
            </w:r>
            <w:r w:rsidR="00F001EE">
              <w:rPr>
                <w:b/>
                <w:noProof/>
                <w:sz w:val="20"/>
              </w:rPr>
              <w:t>. Antragsteller</w:t>
            </w:r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F001EE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5A2A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0"/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F001EE" w:rsidP="00684DA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PLZ, Ort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93143F" w:rsidP="00C972F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Ansprechpartner</w:t>
            </w:r>
            <w:r w:rsidR="00C972F7">
              <w:rPr>
                <w:noProof/>
                <w:sz w:val="18"/>
                <w:szCs w:val="18"/>
              </w:rPr>
              <w:t>:</w:t>
            </w:r>
            <w:r w:rsidR="00F001EE">
              <w:rPr>
                <w:noProof/>
                <w:sz w:val="18"/>
                <w:szCs w:val="18"/>
              </w:rPr>
              <w:t>in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684DA0" w:rsidP="00684DA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Träger</w:t>
            </w:r>
            <w:r w:rsidR="00F001E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684DA0">
            <w:pPr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 des Trägers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684DA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Landkreis 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C972F7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Telefon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 / Homepage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684DA0" w:rsidRDefault="00684DA0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684DA0" w:rsidTr="00684DA0">
        <w:trPr>
          <w:trHeight w:val="340"/>
        </w:trPr>
        <w:tc>
          <w:tcPr>
            <w:tcW w:w="9747" w:type="dxa"/>
            <w:gridSpan w:val="2"/>
            <w:vAlign w:val="center"/>
          </w:tcPr>
          <w:p w:rsidR="00684DA0" w:rsidRDefault="00684DA0" w:rsidP="004018E7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3. Projektpartner in Tschechien</w:t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Name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PLZ, Ort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93143F" w:rsidP="00C972F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Ansprechpartner</w:t>
            </w:r>
            <w:r w:rsidR="00C972F7">
              <w:rPr>
                <w:noProof/>
                <w:sz w:val="18"/>
                <w:szCs w:val="18"/>
              </w:rPr>
              <w:t>:</w:t>
            </w:r>
            <w:r w:rsidR="00684DA0">
              <w:rPr>
                <w:noProof/>
                <w:sz w:val="18"/>
                <w:szCs w:val="18"/>
              </w:rPr>
              <w:t>in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Träger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 des Trägers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Bezirk (kraj)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C972F7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Telefon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 / Homepage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684DA0" w:rsidRDefault="00684DA0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32"/>
        <w:gridCol w:w="1559"/>
        <w:gridCol w:w="2705"/>
      </w:tblGrid>
      <w:tr w:rsidR="00323971" w:rsidTr="00444435">
        <w:trPr>
          <w:trHeight w:val="340"/>
        </w:trPr>
        <w:tc>
          <w:tcPr>
            <w:tcW w:w="9747" w:type="dxa"/>
            <w:gridSpan w:val="4"/>
            <w:vAlign w:val="center"/>
          </w:tcPr>
          <w:p w:rsidR="00323971" w:rsidRDefault="00323971" w:rsidP="00444435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4. Bankverbindung</w:t>
            </w:r>
          </w:p>
        </w:tc>
      </w:tr>
      <w:tr w:rsidR="00323971" w:rsidTr="00493B59">
        <w:trPr>
          <w:trHeight w:val="340"/>
        </w:trPr>
        <w:tc>
          <w:tcPr>
            <w:tcW w:w="1951" w:type="dxa"/>
            <w:vAlign w:val="center"/>
          </w:tcPr>
          <w:p w:rsidR="00323971" w:rsidRDefault="00D55DC8" w:rsidP="00C972F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Kontoinhaber</w:t>
            </w:r>
            <w:r w:rsidR="00C972F7">
              <w:rPr>
                <w:noProof/>
                <w:sz w:val="18"/>
                <w:szCs w:val="18"/>
              </w:rPr>
              <w:t>:</w:t>
            </w:r>
            <w:r w:rsidR="0093143F">
              <w:rPr>
                <w:noProof/>
                <w:sz w:val="18"/>
                <w:szCs w:val="18"/>
              </w:rPr>
              <w:t>in</w:t>
            </w:r>
          </w:p>
        </w:tc>
        <w:tc>
          <w:tcPr>
            <w:tcW w:w="7796" w:type="dxa"/>
            <w:gridSpan w:val="3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</w:tr>
      <w:tr w:rsidR="00323971" w:rsidTr="00493B59">
        <w:trPr>
          <w:trHeight w:val="340"/>
        </w:trPr>
        <w:tc>
          <w:tcPr>
            <w:tcW w:w="1951" w:type="dxa"/>
            <w:noWrap/>
            <w:vAlign w:val="center"/>
          </w:tcPr>
          <w:p w:rsidR="00323971" w:rsidRDefault="00374629" w:rsidP="004444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IBAN</w:t>
            </w:r>
          </w:p>
        </w:tc>
        <w:tc>
          <w:tcPr>
            <w:tcW w:w="3532" w:type="dxa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71" w:rsidRDefault="00374629" w:rsidP="004444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BIC</w:t>
            </w:r>
          </w:p>
        </w:tc>
        <w:tc>
          <w:tcPr>
            <w:tcW w:w="2705" w:type="dxa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323971" w:rsidTr="00493B59">
        <w:trPr>
          <w:trHeight w:val="340"/>
        </w:trPr>
        <w:tc>
          <w:tcPr>
            <w:tcW w:w="1951" w:type="dxa"/>
            <w:vAlign w:val="center"/>
          </w:tcPr>
          <w:p w:rsidR="00323971" w:rsidRDefault="00323971" w:rsidP="004444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Bank</w:t>
            </w:r>
          </w:p>
        </w:tc>
        <w:tc>
          <w:tcPr>
            <w:tcW w:w="7796" w:type="dxa"/>
            <w:gridSpan w:val="3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</w:tbl>
    <w:p w:rsidR="00671168" w:rsidRDefault="00671168" w:rsidP="00FD13E6">
      <w:pPr>
        <w:spacing w:after="120" w:line="260" w:lineRule="exact"/>
      </w:pPr>
    </w:p>
    <w:p w:rsidR="0094632F" w:rsidRDefault="0094632F" w:rsidP="004018E7">
      <w:pPr>
        <w:rPr>
          <w:noProof/>
        </w:rPr>
      </w:pPr>
    </w:p>
    <w:p w:rsidR="00740308" w:rsidRDefault="00740308" w:rsidP="004018E7">
      <w:pPr>
        <w:rPr>
          <w:noProof/>
        </w:rPr>
      </w:pPr>
    </w:p>
    <w:p w:rsidR="00740308" w:rsidRDefault="00740308" w:rsidP="004018E7">
      <w:pPr>
        <w:rPr>
          <w:noProof/>
        </w:rPr>
      </w:pPr>
    </w:p>
    <w:p w:rsidR="00740308" w:rsidRDefault="00740308" w:rsidP="004018E7">
      <w:pPr>
        <w:rPr>
          <w:noProof/>
        </w:rPr>
      </w:pPr>
    </w:p>
    <w:tbl>
      <w:tblPr>
        <w:tblpPr w:leftFromText="141" w:rightFromText="141" w:vertAnchor="page" w:horzAnchor="margin" w:tblpY="36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007F8" w:rsidTr="005007F8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5007F8" w:rsidRDefault="005007F8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5. Angaben zur bisherigen Zusammenarbeit mit dem Projektpartner</w:t>
            </w:r>
          </w:p>
        </w:tc>
      </w:tr>
      <w:tr w:rsidR="005007F8" w:rsidTr="005007F8">
        <w:trPr>
          <w:trHeight w:val="950"/>
        </w:trPr>
        <w:tc>
          <w:tcPr>
            <w:tcW w:w="9747" w:type="dxa"/>
            <w:shd w:val="clear" w:color="auto" w:fill="auto"/>
            <w:vAlign w:val="center"/>
          </w:tcPr>
          <w:p w:rsidR="005007F8" w:rsidRDefault="007E27FE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Bitte geben Sie an, seit wann S</w:t>
            </w:r>
            <w:r w:rsidR="005007F8">
              <w:rPr>
                <w:b/>
                <w:noProof/>
                <w:sz w:val="20"/>
              </w:rPr>
              <w:t>ie mit dem Projektpartner zusammenarbeiten. Sollten Sie bereits gemeinsame Proj</w:t>
            </w:r>
            <w:r>
              <w:rPr>
                <w:b/>
                <w:noProof/>
                <w:sz w:val="20"/>
              </w:rPr>
              <w:t>ekte durchgeführt haben, geben S</w:t>
            </w:r>
            <w:r w:rsidR="005007F8">
              <w:rPr>
                <w:b/>
                <w:noProof/>
                <w:sz w:val="20"/>
              </w:rPr>
              <w:t xml:space="preserve">ie bitte den Zeitpunkt der Durchführung und die Art der Zusammenarbeit an. </w:t>
            </w:r>
          </w:p>
        </w:tc>
      </w:tr>
      <w:tr w:rsidR="005007F8" w:rsidTr="005007F8">
        <w:trPr>
          <w:trHeight w:val="2230"/>
        </w:trPr>
        <w:tc>
          <w:tcPr>
            <w:tcW w:w="9747" w:type="dxa"/>
            <w:shd w:val="clear" w:color="auto" w:fill="F3F3F3"/>
          </w:tcPr>
          <w:p w:rsidR="005007F8" w:rsidRDefault="005007F8" w:rsidP="0059158E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023D32" w:rsidRPr="005278A0" w:rsidRDefault="00023D32" w:rsidP="005278A0"/>
    <w:tbl>
      <w:tblPr>
        <w:tblpPr w:leftFromText="141" w:rightFromText="141" w:vertAnchor="text" w:horzAnchor="margin" w:tblpY="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007F8" w:rsidTr="00537C02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F8" w:rsidRDefault="005007F8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lastRenderedPageBreak/>
              <w:t>6. Ziele des Projekts</w:t>
            </w:r>
          </w:p>
        </w:tc>
      </w:tr>
      <w:tr w:rsidR="005007F8" w:rsidTr="005007F8">
        <w:trPr>
          <w:trHeight w:val="2484"/>
        </w:trPr>
        <w:tc>
          <w:tcPr>
            <w:tcW w:w="9747" w:type="dxa"/>
            <w:shd w:val="clear" w:color="auto" w:fill="F3F3F3"/>
          </w:tcPr>
          <w:p w:rsidR="005007F8" w:rsidRDefault="005007F8" w:rsidP="005007F8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5278A0" w:rsidRDefault="005278A0" w:rsidP="00FD13E6">
      <w:pPr>
        <w:spacing w:after="120" w:line="260" w:lineRule="exact"/>
      </w:pPr>
    </w:p>
    <w:tbl>
      <w:tblPr>
        <w:tblpPr w:leftFromText="141" w:rightFromText="141" w:vertAnchor="page" w:horzAnchor="margin" w:tblpY="11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007F8" w:rsidTr="005007F8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5007F8" w:rsidRDefault="005007F8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7. Beschreibung des Projekts</w:t>
            </w:r>
          </w:p>
        </w:tc>
      </w:tr>
      <w:tr w:rsidR="005007F8" w:rsidTr="005007F8">
        <w:trPr>
          <w:trHeight w:val="3068"/>
        </w:trPr>
        <w:tc>
          <w:tcPr>
            <w:tcW w:w="9747" w:type="dxa"/>
            <w:shd w:val="clear" w:color="auto" w:fill="F3F3F3"/>
          </w:tcPr>
          <w:p w:rsidR="005007F8" w:rsidRDefault="005007F8" w:rsidP="005007F8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023D32" w:rsidRDefault="00023D32" w:rsidP="00FD13E6">
      <w:pPr>
        <w:spacing w:after="120" w:line="260" w:lineRule="exact"/>
      </w:pPr>
    </w:p>
    <w:p w:rsidR="005007F8" w:rsidRDefault="005007F8" w:rsidP="00FD13E6">
      <w:pPr>
        <w:spacing w:after="120" w:line="260" w:lineRule="exact"/>
      </w:pPr>
      <w:r>
        <w:br w:type="page"/>
      </w: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1389"/>
        <w:gridCol w:w="1134"/>
        <w:gridCol w:w="3402"/>
        <w:gridCol w:w="1559"/>
        <w:gridCol w:w="1134"/>
        <w:gridCol w:w="1134"/>
      </w:tblGrid>
      <w:tr w:rsidR="00023D32" w:rsidTr="006A2CC5">
        <w:trPr>
          <w:trHeight w:val="340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2" w:rsidRPr="0035786E" w:rsidRDefault="00023D32" w:rsidP="00D55DC8">
            <w:pPr>
              <w:snapToGrid w:val="0"/>
              <w:rPr>
                <w:b/>
                <w:lang w:val="cs-CZ"/>
              </w:rPr>
            </w:pPr>
            <w:r>
              <w:rPr>
                <w:rFonts w:cs="Tahoma"/>
                <w:sz w:val="16"/>
                <w:szCs w:val="16"/>
              </w:rPr>
              <w:lastRenderedPageBreak/>
              <w:br w:type="page"/>
            </w:r>
            <w:r>
              <w:rPr>
                <w:b/>
                <w:lang w:val="cs-CZ"/>
              </w:rPr>
              <w:t>8</w:t>
            </w:r>
            <w:r w:rsidRPr="0035786E">
              <w:rPr>
                <w:b/>
                <w:lang w:val="cs-CZ"/>
              </w:rPr>
              <w:t xml:space="preserve">. </w:t>
            </w:r>
            <w:r>
              <w:rPr>
                <w:b/>
                <w:noProof/>
                <w:sz w:val="20"/>
              </w:rPr>
              <w:t>Übersicht der geplanten Aktivitäten</w:t>
            </w:r>
          </w:p>
        </w:tc>
      </w:tr>
      <w:tr w:rsidR="00023D32" w:rsidTr="006A2CC5">
        <w:trPr>
          <w:trHeight w:val="29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  <w:r>
              <w:rPr>
                <w:sz w:val="20"/>
              </w:rPr>
              <w:t>Datum oder Zeitraum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Ort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Kurze Beschreibung der Aktivitäten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C972F7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Teilnehmer:</w:t>
            </w:r>
            <w:r w:rsidR="00023D32">
              <w:rPr>
                <w:sz w:val="20"/>
                <w:lang w:val="cs-CZ"/>
              </w:rPr>
              <w:t>innen</w:t>
            </w:r>
          </w:p>
        </w:tc>
      </w:tr>
      <w:tr w:rsidR="00023D32" w:rsidTr="006A2CC5">
        <w:trPr>
          <w:trHeight w:val="14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023D32" w:rsidP="00023D32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Anzahl</w:t>
            </w:r>
          </w:p>
        </w:tc>
      </w:tr>
      <w:tr w:rsidR="00023D32" w:rsidTr="006A2CC5">
        <w:trPr>
          <w:trHeight w:val="142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D55DC8" w:rsidP="0007587A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us Deutschland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D55DC8" w:rsidP="0007587A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us Tschechien</w:t>
            </w:r>
          </w:p>
        </w:tc>
      </w:tr>
      <w:tr w:rsidR="00023D32" w:rsidRPr="00637AF2" w:rsidTr="006A2CC5">
        <w:trPr>
          <w:trHeight w:val="23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271D39" w:rsidRDefault="00886679" w:rsidP="00023D32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Kinder bis 6</w:t>
            </w:r>
            <w:r w:rsidR="00023D32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6A00AF" w:rsidRDefault="005278A0" w:rsidP="00C972F7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</w:t>
            </w:r>
            <w:r w:rsidR="00C972F7">
              <w:rPr>
                <w:sz w:val="16"/>
                <w:szCs w:val="16"/>
                <w:lang w:val="cs-CZ"/>
              </w:rPr>
              <w:t>:</w:t>
            </w:r>
            <w:r w:rsidR="00BA40E8">
              <w:rPr>
                <w:sz w:val="16"/>
                <w:szCs w:val="16"/>
                <w:lang w:val="cs-CZ"/>
              </w:rPr>
              <w:t>innen, Betreuer</w:t>
            </w:r>
            <w:r w:rsidR="00C972F7">
              <w:rPr>
                <w:sz w:val="16"/>
                <w:szCs w:val="16"/>
                <w:lang w:val="cs-CZ"/>
              </w:rPr>
              <w:t>:</w:t>
            </w:r>
            <w:r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6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886679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Kin</w:t>
            </w:r>
            <w:r w:rsidR="00BA40E8">
              <w:rPr>
                <w:sz w:val="16"/>
                <w:szCs w:val="16"/>
                <w:lang w:val="cs-CZ"/>
              </w:rPr>
              <w:t xml:space="preserve">der bis </w:t>
            </w:r>
            <w:r w:rsidR="00886679">
              <w:rPr>
                <w:sz w:val="16"/>
                <w:szCs w:val="16"/>
                <w:lang w:val="cs-CZ"/>
              </w:rPr>
              <w:t>6</w:t>
            </w:r>
            <w:r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A40E8" w:rsidRPr="00BA40E8" w:rsidRDefault="005278A0" w:rsidP="00C972F7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</w:t>
            </w:r>
            <w:r w:rsidR="00C972F7">
              <w:rPr>
                <w:sz w:val="16"/>
                <w:szCs w:val="16"/>
                <w:lang w:val="cs-CZ"/>
              </w:rPr>
              <w:t>:</w:t>
            </w:r>
            <w:r w:rsidR="00FD3C09"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br/>
              <w:t>Betreuer</w:t>
            </w:r>
            <w:r w:rsidR="00C972F7">
              <w:rPr>
                <w:sz w:val="16"/>
                <w:szCs w:val="16"/>
                <w:lang w:val="cs-CZ"/>
              </w:rPr>
              <w:t>:</w:t>
            </w:r>
            <w:r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6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BD54B2" w:rsidP="00886679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Kinder bis </w:t>
            </w:r>
            <w:r w:rsidR="00886679">
              <w:rPr>
                <w:sz w:val="16"/>
                <w:szCs w:val="16"/>
                <w:lang w:val="cs-CZ"/>
              </w:rPr>
              <w:t>6</w:t>
            </w:r>
            <w:r w:rsidR="00023D32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5278A0" w:rsidP="00C972F7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</w:t>
            </w:r>
            <w:r w:rsidR="00C972F7">
              <w:rPr>
                <w:sz w:val="16"/>
                <w:szCs w:val="16"/>
                <w:lang w:val="cs-CZ"/>
              </w:rPr>
              <w:t>:</w:t>
            </w:r>
            <w:r w:rsidR="00023D32"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br/>
              <w:t>Betreuer</w:t>
            </w:r>
            <w:r w:rsidR="00C972F7">
              <w:rPr>
                <w:sz w:val="16"/>
                <w:szCs w:val="16"/>
                <w:lang w:val="cs-CZ"/>
              </w:rPr>
              <w:t>:</w:t>
            </w:r>
            <w:r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BD54B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886679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Kinder bis 6</w:t>
            </w:r>
            <w:r w:rsidR="00023D32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5278A0" w:rsidP="00C972F7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</w:t>
            </w:r>
            <w:r w:rsidR="00C972F7">
              <w:rPr>
                <w:sz w:val="16"/>
                <w:szCs w:val="16"/>
                <w:lang w:val="cs-CZ"/>
              </w:rPr>
              <w:t>:</w:t>
            </w:r>
            <w:r w:rsidR="00023D32"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br/>
              <w:t>Betreuer</w:t>
            </w:r>
            <w:r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</w:tbl>
    <w:p w:rsidR="00537C02" w:rsidRDefault="00537C02" w:rsidP="00FD13E6">
      <w:pPr>
        <w:spacing w:after="120" w:line="260" w:lineRule="exact"/>
      </w:pPr>
    </w:p>
    <w:tbl>
      <w:tblPr>
        <w:tblW w:w="974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01"/>
      </w:tblGrid>
      <w:tr w:rsidR="00D55DC8" w:rsidTr="00CA1495">
        <w:trPr>
          <w:trHeight w:val="31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E1" w:rsidRPr="00CA1495" w:rsidRDefault="00D55DC8" w:rsidP="00CA1495">
            <w:pPr>
              <w:snapToGrid w:val="0"/>
              <w:contextualSpacing/>
              <w:rPr>
                <w:b/>
                <w:noProof/>
                <w:sz w:val="20"/>
              </w:rPr>
            </w:pPr>
            <w:r>
              <w:rPr>
                <w:b/>
                <w:lang w:val="cs-CZ"/>
              </w:rPr>
              <w:t>9</w:t>
            </w:r>
            <w:r w:rsidRPr="00B14691">
              <w:rPr>
                <w:b/>
                <w:lang w:val="cs-CZ"/>
              </w:rPr>
              <w:t xml:space="preserve">. </w:t>
            </w:r>
            <w:r>
              <w:rPr>
                <w:b/>
                <w:noProof/>
                <w:sz w:val="20"/>
              </w:rPr>
              <w:t>Geplante Kosten und Finanzierung der einzelnen Maßnahmen des Projekts</w:t>
            </w:r>
          </w:p>
        </w:tc>
      </w:tr>
      <w:tr w:rsidR="00D55DC8" w:rsidRPr="00AB75E1" w:rsidTr="002521D0">
        <w:trPr>
          <w:trHeight w:val="964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FF" w:rsidRPr="00AB75E1" w:rsidRDefault="00D55DC8" w:rsidP="00BA40E8">
            <w:pPr>
              <w:snapToGrid w:val="0"/>
              <w:jc w:val="left"/>
              <w:rPr>
                <w:b/>
                <w:sz w:val="20"/>
                <w:szCs w:val="20"/>
                <w:lang w:val="cs-CZ"/>
              </w:rPr>
            </w:pPr>
            <w:r w:rsidRPr="00AB75E1">
              <w:rPr>
                <w:b/>
                <w:sz w:val="20"/>
                <w:szCs w:val="20"/>
                <w:lang w:val="cs-CZ"/>
              </w:rPr>
              <w:t xml:space="preserve">Bitte geben Sie 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die Kosten für </w:t>
            </w:r>
            <w:r w:rsidR="00537C02">
              <w:rPr>
                <w:b/>
                <w:sz w:val="20"/>
                <w:szCs w:val="20"/>
                <w:lang w:val="cs-CZ"/>
              </w:rPr>
              <w:t xml:space="preserve">die einzelnen </w:t>
            </w:r>
            <w:r w:rsidR="002521D0">
              <w:rPr>
                <w:b/>
                <w:sz w:val="20"/>
                <w:szCs w:val="20"/>
                <w:lang w:val="cs-CZ"/>
              </w:rPr>
              <w:t>Maßnahmen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 an</w:t>
            </w:r>
            <w:r w:rsidR="00537C02">
              <w:rPr>
                <w:b/>
                <w:sz w:val="20"/>
                <w:szCs w:val="20"/>
                <w:lang w:val="cs-CZ"/>
              </w:rPr>
              <w:t>, für die Sie einen Zuschuss beantragen möchten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. </w:t>
            </w:r>
            <w:r w:rsidR="00480768">
              <w:rPr>
                <w:b/>
                <w:sz w:val="20"/>
                <w:szCs w:val="20"/>
                <w:lang w:val="cs-CZ"/>
              </w:rPr>
              <w:t>Pro Einrichtung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 xml:space="preserve"> können maximal </w:t>
            </w:r>
            <w:r w:rsidR="00480768">
              <w:rPr>
                <w:b/>
                <w:sz w:val="20"/>
                <w:szCs w:val="20"/>
                <w:lang w:val="cs-CZ"/>
              </w:rPr>
              <w:t>1.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>500</w:t>
            </w:r>
            <w:r w:rsidR="00CA1495">
              <w:rPr>
                <w:b/>
                <w:sz w:val="20"/>
                <w:szCs w:val="20"/>
                <w:lang w:val="cs-CZ"/>
              </w:rPr>
              <w:t xml:space="preserve"> Euro Zuschuss </w:t>
            </w:r>
            <w:r w:rsidR="006823C7">
              <w:rPr>
                <w:b/>
                <w:sz w:val="20"/>
                <w:szCs w:val="20"/>
                <w:lang w:val="cs-CZ"/>
              </w:rPr>
              <w:t>pro</w:t>
            </w:r>
            <w:r w:rsidR="00480768">
              <w:rPr>
                <w:b/>
                <w:sz w:val="20"/>
                <w:szCs w:val="20"/>
                <w:lang w:val="cs-CZ"/>
              </w:rPr>
              <w:t xml:space="preserve"> Kalenderjahr </w:t>
            </w:r>
            <w:r w:rsidR="00CA1495">
              <w:rPr>
                <w:b/>
                <w:sz w:val="20"/>
                <w:szCs w:val="20"/>
                <w:lang w:val="cs-CZ"/>
              </w:rPr>
              <w:t>beantragt werden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 xml:space="preserve"> </w:t>
            </w:r>
            <w:r w:rsidR="00AB75E1" w:rsidRPr="00AB75E1">
              <w:rPr>
                <w:b/>
                <w:sz w:val="20"/>
                <w:szCs w:val="20"/>
                <w:lang w:val="cs-CZ"/>
              </w:rPr>
              <w:t>(siehe</w:t>
            </w:r>
            <w:r w:rsidR="00374629">
              <w:rPr>
                <w:b/>
                <w:sz w:val="20"/>
                <w:szCs w:val="20"/>
                <w:lang w:val="cs-CZ"/>
              </w:rPr>
              <w:t xml:space="preserve"> auch Förderbedingungen Förderprogramm „Von klein auf“)</w:t>
            </w:r>
            <w:r w:rsidR="00F21FFF">
              <w:rPr>
                <w:b/>
                <w:sz w:val="20"/>
                <w:szCs w:val="20"/>
                <w:lang w:val="cs-CZ"/>
              </w:rPr>
              <w:t>.</w:t>
            </w:r>
          </w:p>
        </w:tc>
      </w:tr>
      <w:tr w:rsidR="007E09DF" w:rsidTr="00EA159F">
        <w:trPr>
          <w:cantSplit/>
          <w:trHeight w:val="41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DF" w:rsidRPr="00B14691" w:rsidRDefault="007E09DF" w:rsidP="007E09DF">
            <w:pPr>
              <w:snapToGrid w:val="0"/>
              <w:spacing w:after="40" w:line="240" w:lineRule="auto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DF" w:rsidRDefault="007E09DF" w:rsidP="007E09DF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DF" w:rsidRDefault="007E09DF" w:rsidP="003778B7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davon</w:t>
            </w:r>
          </w:p>
          <w:p w:rsidR="007E09DF" w:rsidRDefault="007E09DF" w:rsidP="0007587A">
            <w:pPr>
              <w:snapToGrid w:val="0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von Tandem</w:t>
            </w:r>
          </w:p>
        </w:tc>
      </w:tr>
      <w:tr w:rsidR="00EA159F" w:rsidTr="007D3335">
        <w:trPr>
          <w:trHeight w:val="53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59F" w:rsidRPr="00A62146" w:rsidRDefault="00C0380E" w:rsidP="00EA159F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Gemeinsame Unternehmungen deutscher und tschechischer Kinder</w:t>
            </w:r>
          </w:p>
        </w:tc>
      </w:tr>
      <w:tr w:rsidR="007E09DF" w:rsidTr="00EA159F">
        <w:trPr>
          <w:trHeight w:val="5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7E09DF" w:rsidRDefault="007E09DF" w:rsidP="007E09D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9DF" w:rsidRPr="00A62146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7E09DF" w:rsidTr="00EA159F">
        <w:trPr>
          <w:trHeight w:val="56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7E09DF">
            <w:pPr>
              <w:snapToGrid w:val="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9DF" w:rsidRPr="00A62146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7E09DF" w:rsidTr="00EA159F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Default="007E09DF" w:rsidP="007E09DF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Default="007E09DF" w:rsidP="00537C02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9DF" w:rsidRDefault="007E09DF" w:rsidP="00537C02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537C02" w:rsidRDefault="00537C02"/>
    <w:p w:rsidR="00537C02" w:rsidRDefault="00537C02"/>
    <w:p w:rsidR="00537C02" w:rsidRDefault="00537C02"/>
    <w:p w:rsidR="002521D0" w:rsidRDefault="002521D0"/>
    <w:tbl>
      <w:tblPr>
        <w:tblW w:w="974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345"/>
        <w:gridCol w:w="1701"/>
        <w:gridCol w:w="1701"/>
      </w:tblGrid>
      <w:tr w:rsidR="00C972F7" w:rsidRPr="00A62146" w:rsidTr="00C972F7">
        <w:trPr>
          <w:trHeight w:val="48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2F7" w:rsidRPr="00A62146" w:rsidRDefault="00C972F7" w:rsidP="00C972F7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Fachlicher Austausch</w:t>
            </w:r>
          </w:p>
        </w:tc>
      </w:tr>
      <w:tr w:rsidR="00C972F7" w:rsidRPr="00B14691" w:rsidTr="00C972F7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72F7" w:rsidRPr="00EA159F" w:rsidRDefault="00C972F7" w:rsidP="00C972F7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72F7" w:rsidRPr="00B14691" w:rsidRDefault="00C972F7" w:rsidP="00C972F7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72F7" w:rsidRPr="00B14691" w:rsidRDefault="00C972F7" w:rsidP="00C972F7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C972F7" w:rsidRPr="00B14691" w:rsidTr="00C972F7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72F7" w:rsidRPr="00EA159F" w:rsidRDefault="00C972F7" w:rsidP="00C972F7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72F7" w:rsidRPr="00B14691" w:rsidRDefault="00C972F7" w:rsidP="00C972F7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72F7" w:rsidRPr="00B14691" w:rsidRDefault="00C972F7" w:rsidP="00C972F7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7D3335">
        <w:trPr>
          <w:trHeight w:val="48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59F" w:rsidRPr="00A62146" w:rsidRDefault="00C972F7" w:rsidP="00EA159F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Kultur und Sprache des Nachbarlandes</w:t>
            </w:r>
          </w:p>
        </w:tc>
      </w:tr>
      <w:tr w:rsidR="00EA159F" w:rsidTr="00EA159F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EA159F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C972F7">
        <w:trPr>
          <w:trHeight w:val="49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59F" w:rsidRPr="00A62146" w:rsidRDefault="00C972F7" w:rsidP="00EA159F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 w:rsidRPr="00C972F7">
              <w:rPr>
                <w:sz w:val="20"/>
                <w:szCs w:val="20"/>
                <w:lang w:val="cs-CZ"/>
              </w:rPr>
              <w:t>Technische Ausstattung</w:t>
            </w:r>
          </w:p>
        </w:tc>
      </w:tr>
      <w:tr w:rsidR="00EA159F" w:rsidTr="007D3335">
        <w:trPr>
          <w:trHeight w:val="4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A62146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7D3335">
        <w:trPr>
          <w:trHeight w:val="4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A62146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C972F7" w:rsidTr="007D3335">
        <w:trPr>
          <w:trHeight w:val="52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72F7" w:rsidRPr="00EA159F" w:rsidRDefault="00C972F7" w:rsidP="00C972F7">
            <w:pPr>
              <w:snapToGrid w:val="0"/>
              <w:spacing w:before="60" w:after="6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gesamt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972F7" w:rsidRDefault="00C972F7" w:rsidP="00C972F7">
            <w:pPr>
              <w:snapToGrid w:val="0"/>
              <w:spacing w:before="60"/>
              <w:jc w:val="center"/>
              <w:rPr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72F7" w:rsidRPr="00A62146" w:rsidRDefault="00C972F7" w:rsidP="00C972F7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FFFF0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81691" w:rsidRDefault="00681691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260"/>
      </w:tblGrid>
      <w:tr w:rsidR="0039302E" w:rsidTr="00E328B7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39302E" w:rsidRDefault="00E328B7" w:rsidP="0099244E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  <w:r w:rsidR="0039302E">
              <w:rPr>
                <w:b/>
                <w:noProof/>
                <w:sz w:val="20"/>
              </w:rPr>
              <w:t xml:space="preserve">. </w:t>
            </w:r>
            <w:r w:rsidR="0099244E">
              <w:rPr>
                <w:b/>
                <w:noProof/>
                <w:sz w:val="20"/>
              </w:rPr>
              <w:t>Wie werden die einzelnen Maßnahmen finanziert?</w:t>
            </w:r>
          </w:p>
        </w:tc>
      </w:tr>
      <w:tr w:rsidR="007B474F" w:rsidTr="00E328B7">
        <w:trPr>
          <w:trHeight w:val="59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B474F" w:rsidRDefault="007B474F" w:rsidP="00D011E9"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Wird das Projekt auch durch andere finanzielle Mittel unterstützt, geben Sie diese bitte an. </w:t>
            </w:r>
            <w:r w:rsidR="00FD3C09">
              <w:rPr>
                <w:b/>
                <w:noProof/>
                <w:sz w:val="20"/>
              </w:rPr>
              <w:t>Die Kofinanzierung aus anderen M</w:t>
            </w:r>
            <w:r>
              <w:rPr>
                <w:b/>
                <w:noProof/>
                <w:sz w:val="20"/>
              </w:rPr>
              <w:t>itteln ist erwünscht</w:t>
            </w:r>
            <w:r w:rsidR="0099244E">
              <w:rPr>
                <w:b/>
                <w:noProof/>
                <w:sz w:val="20"/>
              </w:rPr>
              <w:t>, aber nicht erforderlich</w:t>
            </w:r>
            <w:r>
              <w:rPr>
                <w:b/>
                <w:noProof/>
                <w:sz w:val="20"/>
              </w:rPr>
              <w:t xml:space="preserve">. </w:t>
            </w:r>
          </w:p>
        </w:tc>
      </w:tr>
      <w:tr w:rsidR="007B474F" w:rsidTr="00AB75E1">
        <w:trPr>
          <w:cantSplit/>
          <w:trHeight w:val="278"/>
        </w:trPr>
        <w:tc>
          <w:tcPr>
            <w:tcW w:w="6487" w:type="dxa"/>
            <w:vMerge w:val="restart"/>
            <w:shd w:val="clear" w:color="auto" w:fill="auto"/>
            <w:vAlign w:val="center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Angabe der Finanzierungsquelle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B474F" w:rsidRDefault="007B474F" w:rsidP="007B474F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</w:tr>
      <w:tr w:rsidR="007B474F" w:rsidTr="00537C02">
        <w:trPr>
          <w:cantSplit/>
          <w:trHeight w:val="300"/>
        </w:trPr>
        <w:tc>
          <w:tcPr>
            <w:tcW w:w="6487" w:type="dxa"/>
            <w:vMerge/>
            <w:shd w:val="clear" w:color="auto" w:fill="auto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</w:p>
        </w:tc>
      </w:tr>
      <w:tr w:rsidR="0099244E" w:rsidTr="00537C02">
        <w:trPr>
          <w:trHeight w:val="537"/>
        </w:trPr>
        <w:tc>
          <w:tcPr>
            <w:tcW w:w="6487" w:type="dxa"/>
            <w:shd w:val="clear" w:color="auto" w:fill="auto"/>
            <w:vAlign w:val="center"/>
          </w:tcPr>
          <w:p w:rsidR="0099244E" w:rsidRPr="0099244E" w:rsidRDefault="0099244E" w:rsidP="00DB3889">
            <w:pPr>
              <w:jc w:val="left"/>
              <w:rPr>
                <w:noProof/>
                <w:sz w:val="20"/>
              </w:rPr>
            </w:pPr>
            <w:r w:rsidRPr="0099244E">
              <w:rPr>
                <w:noProof/>
                <w:sz w:val="20"/>
              </w:rPr>
              <w:t>bei TAN</w:t>
            </w:r>
            <w:r w:rsidR="00D011E9">
              <w:rPr>
                <w:noProof/>
                <w:sz w:val="20"/>
              </w:rPr>
              <w:t xml:space="preserve">DEM </w:t>
            </w:r>
            <w:r w:rsidR="00FE063B" w:rsidRPr="00FE063B">
              <w:rPr>
                <w:noProof/>
                <w:sz w:val="20"/>
              </w:rPr>
              <w:t>aus Mitteln des</w:t>
            </w:r>
            <w:r w:rsidR="00D825D8">
              <w:rPr>
                <w:noProof/>
                <w:sz w:val="20"/>
              </w:rPr>
              <w:t xml:space="preserve"> </w:t>
            </w:r>
            <w:r w:rsidR="008327E6">
              <w:rPr>
                <w:noProof/>
                <w:sz w:val="20"/>
              </w:rPr>
              <w:t xml:space="preserve">Sächsischen </w:t>
            </w:r>
            <w:r w:rsidR="00DB3889">
              <w:rPr>
                <w:noProof/>
                <w:sz w:val="20"/>
              </w:rPr>
              <w:t>Staatsministeriums für Kultus</w:t>
            </w:r>
            <w:r w:rsidR="008327E6">
              <w:rPr>
                <w:noProof/>
                <w:sz w:val="20"/>
              </w:rPr>
              <w:t xml:space="preserve"> </w:t>
            </w:r>
            <w:r w:rsidRPr="0099244E">
              <w:rPr>
                <w:noProof/>
                <w:sz w:val="20"/>
              </w:rPr>
              <w:t>beantragt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9244E" w:rsidRDefault="0099244E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159F" w:rsidRPr="007E09DF" w:rsidTr="007D3335">
        <w:trPr>
          <w:trHeight w:val="53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59F" w:rsidRPr="007E09DF" w:rsidRDefault="00EA159F" w:rsidP="00EA159F">
            <w:pPr>
              <w:spacing w:before="60"/>
              <w:jc w:val="left"/>
              <w:rPr>
                <w:noProof/>
                <w:sz w:val="20"/>
                <w:szCs w:val="20"/>
              </w:rPr>
            </w:pPr>
            <w:r w:rsidRPr="007E09DF">
              <w:rPr>
                <w:noProof/>
                <w:sz w:val="20"/>
                <w:szCs w:val="20"/>
              </w:rPr>
              <w:t>andere</w:t>
            </w:r>
            <w:r>
              <w:rPr>
                <w:noProof/>
                <w:sz w:val="20"/>
                <w:szCs w:val="20"/>
              </w:rPr>
              <w:t xml:space="preserve"> Finanzierungsquellen</w:t>
            </w:r>
            <w:r w:rsidRPr="007E09DF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328B7" w:rsidTr="00AB75E1">
        <w:trPr>
          <w:trHeight w:val="537"/>
        </w:trPr>
        <w:tc>
          <w:tcPr>
            <w:tcW w:w="6487" w:type="dxa"/>
            <w:shd w:val="clear" w:color="auto" w:fill="F2F2F2"/>
            <w:vAlign w:val="center"/>
          </w:tcPr>
          <w:p w:rsidR="00E328B7" w:rsidRPr="0099244E" w:rsidRDefault="00E328B7" w:rsidP="0099244E">
            <w:pPr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E328B7" w:rsidRDefault="00E328B7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328B7" w:rsidTr="007E09DF">
        <w:trPr>
          <w:trHeight w:val="5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28B7" w:rsidRPr="0099244E" w:rsidRDefault="00E328B7" w:rsidP="0099244E">
            <w:pPr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28B7" w:rsidRDefault="00E328B7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9244E" w:rsidTr="007E09DF">
        <w:trPr>
          <w:trHeight w:val="537"/>
        </w:trPr>
        <w:tc>
          <w:tcPr>
            <w:tcW w:w="6487" w:type="dxa"/>
            <w:shd w:val="clear" w:color="auto" w:fill="FFFFFF"/>
            <w:vAlign w:val="center"/>
          </w:tcPr>
          <w:p w:rsidR="0099244E" w:rsidRDefault="0099244E" w:rsidP="00444435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gesamt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9244E" w:rsidRDefault="00493B59" w:rsidP="00E328B7">
            <w:pPr>
              <w:spacing w:before="60" w:after="60"/>
              <w:jc w:val="center"/>
              <w:rPr>
                <w:noProof/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39302E" w:rsidRDefault="0039302E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034"/>
      </w:tblGrid>
      <w:tr w:rsidR="00681691" w:rsidTr="00681691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D825D8" w:rsidRDefault="0099244E" w:rsidP="009E4778">
            <w:pPr>
              <w:spacing w:before="60" w:after="60"/>
              <w:jc w:val="lef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Der</w:t>
            </w:r>
            <w:r w:rsidR="009E4778">
              <w:rPr>
                <w:b/>
                <w:bCs/>
                <w:noProof/>
                <w:sz w:val="20"/>
              </w:rPr>
              <w:t xml:space="preserve">/die </w:t>
            </w:r>
            <w:r>
              <w:rPr>
                <w:b/>
                <w:bCs/>
                <w:noProof/>
                <w:sz w:val="20"/>
              </w:rPr>
              <w:t>Antragsteller</w:t>
            </w:r>
            <w:r w:rsidR="009E4778">
              <w:rPr>
                <w:b/>
                <w:bCs/>
                <w:noProof/>
                <w:sz w:val="20"/>
              </w:rPr>
              <w:t>:in</w:t>
            </w:r>
            <w:r w:rsidR="00681691">
              <w:rPr>
                <w:b/>
                <w:bCs/>
                <w:noProof/>
                <w:sz w:val="20"/>
              </w:rPr>
              <w:t xml:space="preserve"> versichert die Richtigke</w:t>
            </w:r>
            <w:r w:rsidR="007E09DF">
              <w:rPr>
                <w:b/>
                <w:bCs/>
                <w:noProof/>
                <w:sz w:val="20"/>
              </w:rPr>
              <w:t>it aller Angaben. Die Förderbedingungen des P</w:t>
            </w:r>
            <w:r w:rsidR="00BD54B2">
              <w:rPr>
                <w:b/>
                <w:bCs/>
                <w:noProof/>
                <w:sz w:val="20"/>
              </w:rPr>
              <w:t>rogramms „Von klein auf</w:t>
            </w:r>
            <w:r w:rsidR="007D7F71">
              <w:rPr>
                <w:b/>
                <w:bCs/>
                <w:noProof/>
                <w:sz w:val="20"/>
              </w:rPr>
              <w:t xml:space="preserve"> </w:t>
            </w:r>
            <w:r w:rsidR="00BD54B2">
              <w:rPr>
                <w:b/>
                <w:bCs/>
                <w:noProof/>
                <w:sz w:val="20"/>
              </w:rPr>
              <w:t>“</w:t>
            </w:r>
            <w:r w:rsidR="00382719">
              <w:rPr>
                <w:b/>
                <w:bCs/>
                <w:noProof/>
                <w:sz w:val="20"/>
              </w:rPr>
              <w:t xml:space="preserve"> </w:t>
            </w:r>
            <w:r w:rsidR="00D825D8">
              <w:rPr>
                <w:b/>
                <w:bCs/>
                <w:noProof/>
                <w:sz w:val="20"/>
              </w:rPr>
              <w:t xml:space="preserve">(Mittel des Sächsischen </w:t>
            </w:r>
            <w:r w:rsidR="00DB3889">
              <w:rPr>
                <w:b/>
                <w:bCs/>
                <w:noProof/>
                <w:sz w:val="20"/>
              </w:rPr>
              <w:t>Staatsministeriums für Kultus</w:t>
            </w:r>
            <w:r w:rsidR="00D825D8">
              <w:rPr>
                <w:b/>
                <w:bCs/>
                <w:noProof/>
                <w:sz w:val="20"/>
              </w:rPr>
              <w:t xml:space="preserve">) </w:t>
            </w:r>
            <w:r w:rsidR="00681691">
              <w:rPr>
                <w:b/>
                <w:bCs/>
                <w:noProof/>
                <w:sz w:val="20"/>
              </w:rPr>
              <w:t xml:space="preserve">werden </w:t>
            </w:r>
            <w:r w:rsidR="00681691" w:rsidRPr="007D7F71">
              <w:rPr>
                <w:b/>
                <w:bCs/>
                <w:noProof/>
                <w:sz w:val="20"/>
              </w:rPr>
              <w:t>anerkannt</w:t>
            </w:r>
            <w:r w:rsidR="00374629">
              <w:rPr>
                <w:b/>
                <w:bCs/>
                <w:noProof/>
                <w:sz w:val="20"/>
              </w:rPr>
              <w:t>.</w:t>
            </w:r>
            <w:r w:rsidR="00D825D8">
              <w:rPr>
                <w:b/>
                <w:bCs/>
                <w:noProof/>
                <w:sz w:val="20"/>
              </w:rPr>
              <w:t xml:space="preserve"> </w:t>
            </w:r>
            <w:r w:rsidR="00D825D8" w:rsidRPr="00D825D8">
              <w:rPr>
                <w:bCs/>
                <w:noProof/>
                <w:sz w:val="20"/>
              </w:rPr>
              <w:t>(s</w:t>
            </w:r>
            <w:r w:rsidR="00D825D8">
              <w:rPr>
                <w:bCs/>
                <w:noProof/>
                <w:sz w:val="20"/>
              </w:rPr>
              <w:t>.</w:t>
            </w:r>
            <w:r w:rsidR="00D825D8" w:rsidRPr="004A0D27">
              <w:rPr>
                <w:bCs/>
                <w:noProof/>
                <w:sz w:val="20"/>
              </w:rPr>
              <w:t xml:space="preserve"> </w:t>
            </w:r>
            <w:hyperlink r:id="rId9" w:history="1">
              <w:r w:rsidR="00D825D8" w:rsidRPr="004A0D27">
                <w:rPr>
                  <w:rStyle w:val="Hyperlink"/>
                  <w:bCs/>
                  <w:noProof/>
                  <w:sz w:val="20"/>
                </w:rPr>
                <w:t>www.tandem-org.de</w:t>
              </w:r>
            </w:hyperlink>
            <w:r w:rsidR="00D825D8" w:rsidRPr="004A0D27">
              <w:rPr>
                <w:bCs/>
                <w:noProof/>
                <w:sz w:val="20"/>
              </w:rPr>
              <w:t>, Förderung, Förderprogramm „Von klein auf“)</w:t>
            </w:r>
          </w:p>
        </w:tc>
      </w:tr>
      <w:tr w:rsidR="00681691" w:rsidTr="00681691">
        <w:trPr>
          <w:trHeight w:val="1088"/>
        </w:trPr>
        <w:tc>
          <w:tcPr>
            <w:tcW w:w="2713" w:type="dxa"/>
            <w:shd w:val="clear" w:color="auto" w:fill="F3F3F3"/>
          </w:tcPr>
          <w:p w:rsidR="00681691" w:rsidRDefault="00681691" w:rsidP="00444435">
            <w:pPr>
              <w:rPr>
                <w:noProof/>
                <w:sz w:val="20"/>
              </w:rPr>
            </w:pPr>
          </w:p>
          <w:p w:rsidR="00681691" w:rsidRDefault="0068169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Ort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bookmarkStart w:id="8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8"/>
            <w:r>
              <w:rPr>
                <w:noProof/>
                <w:sz w:val="20"/>
              </w:rPr>
              <w:fldChar w:fldCharType="end"/>
            </w:r>
            <w:bookmarkEnd w:id="7"/>
          </w:p>
          <w:p w:rsidR="00681691" w:rsidRDefault="00681691" w:rsidP="00444435">
            <w:pPr>
              <w:rPr>
                <w:noProof/>
                <w:sz w:val="20"/>
              </w:rPr>
            </w:pPr>
          </w:p>
          <w:p w:rsidR="00681691" w:rsidRDefault="00681691" w:rsidP="00444435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Datum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9"/>
          </w:p>
        </w:tc>
        <w:tc>
          <w:tcPr>
            <w:tcW w:w="7034" w:type="dxa"/>
            <w:shd w:val="clear" w:color="auto" w:fill="F3F3F3"/>
            <w:vAlign w:val="bottom"/>
          </w:tcPr>
          <w:p w:rsidR="00681691" w:rsidRDefault="00681691" w:rsidP="0044443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…………………………………………………….</w:t>
            </w:r>
          </w:p>
          <w:p w:rsidR="00681691" w:rsidRDefault="00681691" w:rsidP="00444435">
            <w:pPr>
              <w:spacing w:after="60"/>
              <w:jc w:val="center"/>
              <w:rPr>
                <w:noProof/>
              </w:rPr>
            </w:pPr>
            <w:r>
              <w:rPr>
                <w:i/>
                <w:noProof/>
                <w:sz w:val="18"/>
                <w:szCs w:val="18"/>
              </w:rPr>
              <w:t>rechtsverbindliche Unterschrift (Stempel)</w:t>
            </w:r>
          </w:p>
        </w:tc>
      </w:tr>
    </w:tbl>
    <w:p w:rsidR="00681691" w:rsidRPr="00FD13E6" w:rsidRDefault="00681691" w:rsidP="00FD13E6">
      <w:pPr>
        <w:spacing w:after="120" w:line="260" w:lineRule="exact"/>
      </w:pPr>
    </w:p>
    <w:sectPr w:rsidR="00681691" w:rsidRPr="00FD13E6" w:rsidSect="000F08A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11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F7" w:rsidRDefault="00C972F7" w:rsidP="0037221B">
      <w:pPr>
        <w:spacing w:line="240" w:lineRule="auto"/>
      </w:pPr>
      <w:r>
        <w:separator/>
      </w:r>
    </w:p>
  </w:endnote>
  <w:endnote w:type="continuationSeparator" w:id="0">
    <w:p w:rsidR="00C972F7" w:rsidRDefault="00C972F7" w:rsidP="0037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254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972F7" w:rsidRDefault="00C972F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EC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EC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2F7" w:rsidRDefault="00C972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F7" w:rsidRDefault="00C972F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-1101725</wp:posOffset>
          </wp:positionV>
          <wp:extent cx="1034415" cy="1034415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-916940</wp:posOffset>
          </wp:positionH>
          <wp:positionV relativeFrom="page">
            <wp:posOffset>9908540</wp:posOffset>
          </wp:positionV>
          <wp:extent cx="7581900" cy="789305"/>
          <wp:effectExtent l="0" t="0" r="0" b="0"/>
          <wp:wrapNone/>
          <wp:docPr id="17" name="Bild 17" descr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ß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-916940</wp:posOffset>
          </wp:positionH>
          <wp:positionV relativeFrom="page">
            <wp:posOffset>-3810</wp:posOffset>
          </wp:positionV>
          <wp:extent cx="7581900" cy="1694180"/>
          <wp:effectExtent l="0" t="0" r="0" b="0"/>
          <wp:wrapNone/>
          <wp:docPr id="16" name="Bild 16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pfzei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-92075</wp:posOffset>
              </wp:positionH>
              <wp:positionV relativeFrom="page">
                <wp:posOffset>9944735</wp:posOffset>
              </wp:positionV>
              <wp:extent cx="5024755" cy="447040"/>
              <wp:effectExtent l="635" t="1905" r="381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75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2F7" w:rsidRPr="00033819" w:rsidRDefault="00C972F7" w:rsidP="00033819">
                          <w:pPr>
                            <w:spacing w:line="280" w:lineRule="exact"/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</w:pP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Koordinierungszentrum Deutsch-Tschechischer Jugendaustausch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Maximilianstraße 7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D-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93047 Regensburg</w:t>
                          </w:r>
                        </w:p>
                        <w:p w:rsidR="00C972F7" w:rsidRPr="00165201" w:rsidRDefault="00C972F7" w:rsidP="00B31305">
                          <w:pPr>
                            <w:spacing w:line="280" w:lineRule="exact"/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</w:pP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Tel.: +49 941 585 57-0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Fax: +49 941 585 57-22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tandem@tandem-org.de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www.tandem-org.eu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-7.25pt;margin-top:783.05pt;width:395.65pt;height:3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Kc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cSmZ+h1CloPPeiZEd6tqg1V9/ey/KaRkKuGii27VUoODaMVuBfan/7F1wlH&#10;W5DN8FFWYIfujHRAY606CwjZQIAOZXo6lcb6UsJjHERkHscYlSAjZB4Q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" filled="f" stroked="f">
              <v:textbox style="mso-fit-shape-to-text:t">
                <w:txbxContent>
                  <w:p w:rsidR="008F3C11" w:rsidRPr="00033819" w:rsidRDefault="008F3C11" w:rsidP="00033819">
                    <w:pPr>
                      <w:spacing w:line="280" w:lineRule="exact"/>
                      <w:rPr>
                        <w:color w:val="7F7F7F"/>
                        <w:spacing w:val="-5"/>
                        <w:sz w:val="16"/>
                        <w:szCs w:val="16"/>
                      </w:rPr>
                    </w:pP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Koordinierungszentrum Deutsch-Tschechischer Jugendaustausch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Maximilianstraße 7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D-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93047 R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e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gensburg</w:t>
                    </w:r>
                  </w:p>
                  <w:p w:rsidR="008F3C11" w:rsidRPr="00165201" w:rsidRDefault="008F3C11" w:rsidP="00B31305">
                    <w:pPr>
                      <w:spacing w:line="280" w:lineRule="exact"/>
                      <w:rPr>
                        <w:color w:val="7F7F7F"/>
                        <w:spacing w:val="2"/>
                        <w:sz w:val="16"/>
                        <w:szCs w:val="16"/>
                      </w:rPr>
                    </w:pP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Tel.: +49 941 585 57-0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Fax: +49 941 585 57-22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tandem@tandem-org.de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="00E15F1C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www.tandem-org.eu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F7" w:rsidRDefault="00C972F7" w:rsidP="0037221B">
      <w:pPr>
        <w:spacing w:line="240" w:lineRule="auto"/>
      </w:pPr>
      <w:r>
        <w:separator/>
      </w:r>
    </w:p>
  </w:footnote>
  <w:footnote w:type="continuationSeparator" w:id="0">
    <w:p w:rsidR="00C972F7" w:rsidRDefault="00C972F7" w:rsidP="0037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F7" w:rsidRPr="009311FC" w:rsidRDefault="00C972F7">
    <w:pPr>
      <w:pStyle w:val="Kopfzeile"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column">
                <wp:posOffset>-118110</wp:posOffset>
              </wp:positionH>
              <wp:positionV relativeFrom="page">
                <wp:posOffset>792480</wp:posOffset>
              </wp:positionV>
              <wp:extent cx="4699000" cy="1240155"/>
              <wp:effectExtent l="0" t="0" r="0" b="0"/>
              <wp:wrapSquare wrapText="bothSides"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1240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2F7" w:rsidRDefault="00C972F7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 Förderprogramm „Von klein auf“ </w:t>
                          </w:r>
                        </w:p>
                        <w:p w:rsidR="00C972F7" w:rsidRDefault="00C972F7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 für sächsisch-tschechische Projekte</w:t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 xml:space="preserve"> im Vorschulbereich 2021</w:t>
                          </w:r>
                        </w:p>
                        <w:p w:rsidR="00C972F7" w:rsidRDefault="00C972F7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C972F7" w:rsidRDefault="00C972F7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C972F7" w:rsidRDefault="00C972F7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C972F7" w:rsidRDefault="00C972F7" w:rsidP="008F3C11">
                          <w:pPr>
                            <w:spacing w:line="240" w:lineRule="auto"/>
                            <w:jc w:val="left"/>
                          </w:pPr>
                        </w:p>
                        <w:p w:rsidR="00C972F7" w:rsidRPr="008F3C11" w:rsidRDefault="00C972F7" w:rsidP="008F3C11">
                          <w:pPr>
                            <w:rPr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9.3pt;margin-top:62.4pt;width:370pt;height:9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b/tgIAALs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" filled="f" stroked="f">
              <v:textbox>
                <w:txbxContent>
                  <w:p w:rsidR="00C972F7" w:rsidRDefault="00C972F7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 Förderprogramm „Von klein auf“ </w:t>
                    </w:r>
                  </w:p>
                  <w:p w:rsidR="00C972F7" w:rsidRDefault="00C972F7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 für sächsisch-tschechische Projekte</w:t>
                    </w:r>
                    <w:r>
                      <w:rPr>
                        <w:b/>
                        <w:bCs/>
                        <w:sz w:val="30"/>
                        <w:szCs w:val="30"/>
                      </w:rPr>
                      <w:br/>
                      <w:t xml:space="preserve"> im Vorschulbereich 2021</w:t>
                    </w:r>
                  </w:p>
                  <w:p w:rsidR="00C972F7" w:rsidRDefault="00C972F7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C972F7" w:rsidRDefault="00C972F7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C972F7" w:rsidRDefault="00C972F7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C972F7" w:rsidRDefault="00C972F7" w:rsidP="008F3C11">
                    <w:pPr>
                      <w:spacing w:line="240" w:lineRule="auto"/>
                      <w:jc w:val="left"/>
                    </w:pPr>
                  </w:p>
                  <w:p w:rsidR="00C972F7" w:rsidRPr="008F3C11" w:rsidRDefault="00C972F7" w:rsidP="008F3C11">
                    <w:pPr>
                      <w:rPr>
                        <w:szCs w:val="3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  <w:sz w:val="18"/>
        <w:szCs w:val="18"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-904875</wp:posOffset>
          </wp:positionH>
          <wp:positionV relativeFrom="page">
            <wp:posOffset>-4445</wp:posOffset>
          </wp:positionV>
          <wp:extent cx="7581900" cy="1694180"/>
          <wp:effectExtent l="0" t="0" r="0" b="0"/>
          <wp:wrapNone/>
          <wp:docPr id="18" name="Bild 18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2F7" w:rsidRPr="009311FC" w:rsidRDefault="00C972F7" w:rsidP="005278A0">
    <w:pPr>
      <w:pStyle w:val="Kopfzeile"/>
      <w:tabs>
        <w:tab w:val="clear" w:pos="4536"/>
        <w:tab w:val="clear" w:pos="9072"/>
        <w:tab w:val="right" w:pos="7369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F7" w:rsidRDefault="00C972F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-97790</wp:posOffset>
              </wp:positionH>
              <wp:positionV relativeFrom="page">
                <wp:posOffset>802640</wp:posOffset>
              </wp:positionV>
              <wp:extent cx="4148455" cy="143256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8455" cy="143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2F7" w:rsidRDefault="00C972F7" w:rsidP="00397D36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Förderprogramm „Von klein auf“ </w:t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>für sächsisch-tschechische Projekte</w:t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>im Vorschulbereich 2021</w:t>
                          </w:r>
                        </w:p>
                        <w:p w:rsidR="00C972F7" w:rsidRDefault="00C972F7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7215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aus Mitteln des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Sächsischen Staatsministeriums für  Kultus</w:t>
                          </w:r>
                        </w:p>
                        <w:p w:rsidR="00C972F7" w:rsidRDefault="00C972F7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C972F7" w:rsidRDefault="00C972F7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C972F7" w:rsidRDefault="00C972F7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C972F7" w:rsidRDefault="00C972F7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C972F7" w:rsidRDefault="00C972F7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C972F7" w:rsidRPr="008327E6" w:rsidRDefault="00C972F7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7.7pt;margin-top:63.2pt;width:326.65pt;height:11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Kt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" filled="f" stroked="f">
              <v:textbox>
                <w:txbxContent>
                  <w:p w:rsidR="00C972F7" w:rsidRDefault="00C972F7" w:rsidP="00397D36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Förderprogramm „Von klein auf“ </w:t>
                    </w:r>
                    <w:r>
                      <w:rPr>
                        <w:b/>
                        <w:bCs/>
                        <w:sz w:val="30"/>
                        <w:szCs w:val="30"/>
                      </w:rPr>
                      <w:br/>
                      <w:t>für sächsisch-tschechische Projekte</w:t>
                    </w:r>
                    <w:r>
                      <w:rPr>
                        <w:b/>
                        <w:bCs/>
                        <w:sz w:val="30"/>
                        <w:szCs w:val="30"/>
                      </w:rPr>
                      <w:br/>
                      <w:t>im Vorschulbereich 2021</w:t>
                    </w:r>
                  </w:p>
                  <w:p w:rsidR="00C972F7" w:rsidRDefault="00C972F7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72151">
                      <w:rPr>
                        <w:b/>
                        <w:bCs/>
                        <w:sz w:val="24"/>
                        <w:szCs w:val="24"/>
                      </w:rPr>
                      <w:t xml:space="preserve">aus Mitteln des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Sächsischen Staatsministeriums für  Kultus</w:t>
                    </w:r>
                  </w:p>
                  <w:p w:rsidR="00C972F7" w:rsidRDefault="00C972F7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C972F7" w:rsidRDefault="00C972F7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C972F7" w:rsidRDefault="00C972F7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C972F7" w:rsidRDefault="00C972F7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C972F7" w:rsidRDefault="00C972F7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C972F7" w:rsidRPr="008327E6" w:rsidRDefault="00C972F7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4932680</wp:posOffset>
              </wp:positionH>
              <wp:positionV relativeFrom="page">
                <wp:posOffset>1753235</wp:posOffset>
              </wp:positionV>
              <wp:extent cx="1584325" cy="1391920"/>
              <wp:effectExtent l="3810" t="635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2F7" w:rsidRPr="00542811" w:rsidRDefault="00C972F7" w:rsidP="00542811">
                          <w:pPr>
                            <w:spacing w:after="60" w:line="260" w:lineRule="exact"/>
                            <w:jc w:val="left"/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</w:pPr>
                          <w:r w:rsidRPr="00542811"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  <w:t>Tandem</w:t>
                          </w:r>
                        </w:p>
                        <w:p w:rsidR="00C972F7" w:rsidRPr="00542811" w:rsidRDefault="00C972F7" w:rsidP="00542811">
                          <w:pPr>
                            <w:spacing w:after="60" w:line="260" w:lineRule="exact"/>
                            <w:jc w:val="left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t>Koordinierungszentrum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Deutsch-Tschechischer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Jugendaustausch</w:t>
                          </w:r>
                        </w:p>
                        <w:p w:rsidR="00C972F7" w:rsidRPr="00542811" w:rsidRDefault="00C972F7" w:rsidP="00542811">
                          <w:pPr>
                            <w:spacing w:after="60" w:line="260" w:lineRule="exact"/>
                            <w:jc w:val="left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Koordinační centrum</w:t>
                          </w: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  <w:t>česko-německých</w:t>
                          </w: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  <w:t>výměn mládeže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388.4pt;margin-top:138.05pt;width:124.75pt;height:10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RQ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" filled="f" stroked="f">
              <v:textbox>
                <w:txbxContent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</w:pPr>
                    <w:r w:rsidRPr="00542811"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  <w:t>Tandem</w:t>
                    </w:r>
                  </w:p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color w:val="404040"/>
                        <w:sz w:val="18"/>
                        <w:szCs w:val="18"/>
                      </w:rPr>
                    </w:pPr>
                    <w:r w:rsidRPr="00542811">
                      <w:rPr>
                        <w:color w:val="404040"/>
                        <w:sz w:val="18"/>
                        <w:szCs w:val="18"/>
                      </w:rPr>
                      <w:t>Koordinierungszentru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m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Deutsch-Tschechischer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Jugendau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s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tausch</w:t>
                    </w:r>
                  </w:p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color w:val="7F7F7F"/>
                        <w:sz w:val="18"/>
                        <w:szCs w:val="18"/>
                      </w:rPr>
                    </w:pPr>
                    <w:r w:rsidRPr="00542811">
                      <w:rPr>
                        <w:color w:val="7F7F7F"/>
                        <w:sz w:val="18"/>
                        <w:szCs w:val="18"/>
                      </w:rPr>
                      <w:t>Koordinační centrum</w:t>
                    </w:r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  <w:t>česko-německých</w:t>
                    </w:r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  <w:t>výměn mládeže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9A3"/>
    <w:multiLevelType w:val="hybridMultilevel"/>
    <w:tmpl w:val="0E425E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A3E7A"/>
    <w:multiLevelType w:val="hybridMultilevel"/>
    <w:tmpl w:val="4C328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78C7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9662E"/>
    <w:multiLevelType w:val="hybridMultilevel"/>
    <w:tmpl w:val="8B20E830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A667F"/>
    <w:multiLevelType w:val="hybridMultilevel"/>
    <w:tmpl w:val="E5A6A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81172"/>
    <w:multiLevelType w:val="hybridMultilevel"/>
    <w:tmpl w:val="68EEDC74"/>
    <w:lvl w:ilvl="0" w:tplc="7E5283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44AB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935"/>
    <w:multiLevelType w:val="hybridMultilevel"/>
    <w:tmpl w:val="CBB0C442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717D7"/>
    <w:multiLevelType w:val="hybridMultilevel"/>
    <w:tmpl w:val="59A467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97672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74538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41C"/>
    <w:multiLevelType w:val="hybridMultilevel"/>
    <w:tmpl w:val="6B8A2016"/>
    <w:lvl w:ilvl="0" w:tplc="8C3A0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Ly8b8+6YqMUuZMKZTBAeT1/oBfTwOjYg43m0OXqCJ5VyEuW/luBSIze4pGysVzOJDKUwwHkil4V35O1BrUQG6w==" w:salt="pVoRMx+3UZfomm2HmPhZww=="/>
  <w:defaultTabStop w:val="708"/>
  <w:autoHyphenation/>
  <w:hyphenationZone w:val="142"/>
  <w:drawingGridHorizontalSpacing w:val="181"/>
  <w:drawingGridVerticalSpacing w:val="181"/>
  <w:doNotUseMarginsForDrawingGridOrigin/>
  <w:drawingGridHorizontalOrigin w:val="1418"/>
  <w:drawingGridVerticalOrigin w:val="226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0"/>
    <w:rsid w:val="00023D32"/>
    <w:rsid w:val="00031E72"/>
    <w:rsid w:val="00033819"/>
    <w:rsid w:val="0004308F"/>
    <w:rsid w:val="0007587A"/>
    <w:rsid w:val="0008028F"/>
    <w:rsid w:val="000A14E5"/>
    <w:rsid w:val="000B5996"/>
    <w:rsid w:val="000D185E"/>
    <w:rsid w:val="000F08A9"/>
    <w:rsid w:val="0011538B"/>
    <w:rsid w:val="00165201"/>
    <w:rsid w:val="00180234"/>
    <w:rsid w:val="00180A98"/>
    <w:rsid w:val="00183A35"/>
    <w:rsid w:val="00196C5C"/>
    <w:rsid w:val="001C3271"/>
    <w:rsid w:val="001F21AE"/>
    <w:rsid w:val="002141E2"/>
    <w:rsid w:val="002209A6"/>
    <w:rsid w:val="002521D0"/>
    <w:rsid w:val="002576D2"/>
    <w:rsid w:val="002909C2"/>
    <w:rsid w:val="00293A0B"/>
    <w:rsid w:val="002C20A2"/>
    <w:rsid w:val="002D6ECB"/>
    <w:rsid w:val="002F3039"/>
    <w:rsid w:val="00300D78"/>
    <w:rsid w:val="00305607"/>
    <w:rsid w:val="00316453"/>
    <w:rsid w:val="00323971"/>
    <w:rsid w:val="003256A6"/>
    <w:rsid w:val="003258D1"/>
    <w:rsid w:val="00326E7A"/>
    <w:rsid w:val="00330FB8"/>
    <w:rsid w:val="003344BD"/>
    <w:rsid w:val="00340DF0"/>
    <w:rsid w:val="0034534C"/>
    <w:rsid w:val="00352308"/>
    <w:rsid w:val="00353CEF"/>
    <w:rsid w:val="0037221B"/>
    <w:rsid w:val="00374629"/>
    <w:rsid w:val="003778B7"/>
    <w:rsid w:val="00380D74"/>
    <w:rsid w:val="00382719"/>
    <w:rsid w:val="0039301A"/>
    <w:rsid w:val="0039302E"/>
    <w:rsid w:val="00397D36"/>
    <w:rsid w:val="003C5703"/>
    <w:rsid w:val="003D2D09"/>
    <w:rsid w:val="003F4295"/>
    <w:rsid w:val="003F7CEA"/>
    <w:rsid w:val="004018E7"/>
    <w:rsid w:val="00444435"/>
    <w:rsid w:val="00451005"/>
    <w:rsid w:val="00480768"/>
    <w:rsid w:val="00493B59"/>
    <w:rsid w:val="004C4A81"/>
    <w:rsid w:val="005007F8"/>
    <w:rsid w:val="005278A0"/>
    <w:rsid w:val="00537C02"/>
    <w:rsid w:val="00542811"/>
    <w:rsid w:val="00556105"/>
    <w:rsid w:val="0059158E"/>
    <w:rsid w:val="005A0C1A"/>
    <w:rsid w:val="005A2ABA"/>
    <w:rsid w:val="005A3D26"/>
    <w:rsid w:val="005C2F70"/>
    <w:rsid w:val="005D79E2"/>
    <w:rsid w:val="005F5243"/>
    <w:rsid w:val="00611E82"/>
    <w:rsid w:val="00612EC7"/>
    <w:rsid w:val="00627D4F"/>
    <w:rsid w:val="00636B74"/>
    <w:rsid w:val="00655A19"/>
    <w:rsid w:val="00671168"/>
    <w:rsid w:val="006741CF"/>
    <w:rsid w:val="006756B4"/>
    <w:rsid w:val="00677BF3"/>
    <w:rsid w:val="00681691"/>
    <w:rsid w:val="006823C7"/>
    <w:rsid w:val="00684DA0"/>
    <w:rsid w:val="00696A85"/>
    <w:rsid w:val="006A2CC5"/>
    <w:rsid w:val="006C1ECD"/>
    <w:rsid w:val="006E5293"/>
    <w:rsid w:val="006F12A2"/>
    <w:rsid w:val="00737BDE"/>
    <w:rsid w:val="00740308"/>
    <w:rsid w:val="0074266B"/>
    <w:rsid w:val="0075285C"/>
    <w:rsid w:val="0079185F"/>
    <w:rsid w:val="007958D5"/>
    <w:rsid w:val="007A136F"/>
    <w:rsid w:val="007A4E7D"/>
    <w:rsid w:val="007B474F"/>
    <w:rsid w:val="007D3335"/>
    <w:rsid w:val="007D4850"/>
    <w:rsid w:val="007D7F71"/>
    <w:rsid w:val="007E09DF"/>
    <w:rsid w:val="007E27FE"/>
    <w:rsid w:val="007F07BB"/>
    <w:rsid w:val="007F7A87"/>
    <w:rsid w:val="0083042E"/>
    <w:rsid w:val="008327E6"/>
    <w:rsid w:val="0087369C"/>
    <w:rsid w:val="008814B3"/>
    <w:rsid w:val="00883B84"/>
    <w:rsid w:val="00884FCE"/>
    <w:rsid w:val="00886679"/>
    <w:rsid w:val="0089594D"/>
    <w:rsid w:val="008B2D23"/>
    <w:rsid w:val="008B5BAF"/>
    <w:rsid w:val="008B799D"/>
    <w:rsid w:val="008C045A"/>
    <w:rsid w:val="008C3699"/>
    <w:rsid w:val="008C6B8E"/>
    <w:rsid w:val="008F1F0E"/>
    <w:rsid w:val="008F3C11"/>
    <w:rsid w:val="008F447C"/>
    <w:rsid w:val="00901491"/>
    <w:rsid w:val="00916BDC"/>
    <w:rsid w:val="009311FC"/>
    <w:rsid w:val="0093143F"/>
    <w:rsid w:val="00941FF6"/>
    <w:rsid w:val="0094632F"/>
    <w:rsid w:val="009661D6"/>
    <w:rsid w:val="00971230"/>
    <w:rsid w:val="009773CD"/>
    <w:rsid w:val="009822F2"/>
    <w:rsid w:val="0099244E"/>
    <w:rsid w:val="00992A07"/>
    <w:rsid w:val="009A1906"/>
    <w:rsid w:val="009A687E"/>
    <w:rsid w:val="009A7AF4"/>
    <w:rsid w:val="009B53FD"/>
    <w:rsid w:val="009D70AE"/>
    <w:rsid w:val="009E4778"/>
    <w:rsid w:val="00A03B02"/>
    <w:rsid w:val="00A07EB9"/>
    <w:rsid w:val="00A4196C"/>
    <w:rsid w:val="00A45EF5"/>
    <w:rsid w:val="00A52685"/>
    <w:rsid w:val="00A76E86"/>
    <w:rsid w:val="00A9617F"/>
    <w:rsid w:val="00AA0DDD"/>
    <w:rsid w:val="00AA4D5F"/>
    <w:rsid w:val="00AB5A1A"/>
    <w:rsid w:val="00AB75E1"/>
    <w:rsid w:val="00AC2873"/>
    <w:rsid w:val="00AC7319"/>
    <w:rsid w:val="00AD3478"/>
    <w:rsid w:val="00AE6260"/>
    <w:rsid w:val="00AE7D4F"/>
    <w:rsid w:val="00B0641F"/>
    <w:rsid w:val="00B31305"/>
    <w:rsid w:val="00B47538"/>
    <w:rsid w:val="00B65653"/>
    <w:rsid w:val="00B66504"/>
    <w:rsid w:val="00B83394"/>
    <w:rsid w:val="00B952EF"/>
    <w:rsid w:val="00BA40E8"/>
    <w:rsid w:val="00BC5958"/>
    <w:rsid w:val="00BD21E3"/>
    <w:rsid w:val="00BD51E6"/>
    <w:rsid w:val="00BD54B2"/>
    <w:rsid w:val="00BE6037"/>
    <w:rsid w:val="00BF1910"/>
    <w:rsid w:val="00C010BA"/>
    <w:rsid w:val="00C0380E"/>
    <w:rsid w:val="00C24C13"/>
    <w:rsid w:val="00C41C02"/>
    <w:rsid w:val="00C972F7"/>
    <w:rsid w:val="00CA1495"/>
    <w:rsid w:val="00CD1A85"/>
    <w:rsid w:val="00CD4510"/>
    <w:rsid w:val="00CE396B"/>
    <w:rsid w:val="00CE6123"/>
    <w:rsid w:val="00CF0487"/>
    <w:rsid w:val="00CF40D1"/>
    <w:rsid w:val="00D011E9"/>
    <w:rsid w:val="00D021BA"/>
    <w:rsid w:val="00D02474"/>
    <w:rsid w:val="00D0487B"/>
    <w:rsid w:val="00D065F4"/>
    <w:rsid w:val="00D27B33"/>
    <w:rsid w:val="00D412D3"/>
    <w:rsid w:val="00D5541F"/>
    <w:rsid w:val="00D55DC8"/>
    <w:rsid w:val="00D648AA"/>
    <w:rsid w:val="00D825D8"/>
    <w:rsid w:val="00D94154"/>
    <w:rsid w:val="00DB3889"/>
    <w:rsid w:val="00DE60C4"/>
    <w:rsid w:val="00DF3224"/>
    <w:rsid w:val="00DF5650"/>
    <w:rsid w:val="00DF5758"/>
    <w:rsid w:val="00E15F1C"/>
    <w:rsid w:val="00E174FD"/>
    <w:rsid w:val="00E27D3E"/>
    <w:rsid w:val="00E328B7"/>
    <w:rsid w:val="00E33DE5"/>
    <w:rsid w:val="00E460E7"/>
    <w:rsid w:val="00E5165A"/>
    <w:rsid w:val="00E614BF"/>
    <w:rsid w:val="00E81230"/>
    <w:rsid w:val="00EA159F"/>
    <w:rsid w:val="00EA3D47"/>
    <w:rsid w:val="00EE3E46"/>
    <w:rsid w:val="00F001EE"/>
    <w:rsid w:val="00F171D2"/>
    <w:rsid w:val="00F21FFF"/>
    <w:rsid w:val="00F27624"/>
    <w:rsid w:val="00F661C4"/>
    <w:rsid w:val="00F81D5C"/>
    <w:rsid w:val="00F81ECE"/>
    <w:rsid w:val="00F854DF"/>
    <w:rsid w:val="00F91693"/>
    <w:rsid w:val="00F979F1"/>
    <w:rsid w:val="00FB30E0"/>
    <w:rsid w:val="00FC3139"/>
    <w:rsid w:val="00FC5966"/>
    <w:rsid w:val="00FC7326"/>
    <w:rsid w:val="00FD13E6"/>
    <w:rsid w:val="00FD3C09"/>
    <w:rsid w:val="00FE063B"/>
    <w:rsid w:val="00FE2A1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A08B74-0176-4904-B03F-127CE6C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0D1"/>
    <w:pPr>
      <w:spacing w:line="200" w:lineRule="exact"/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Fuzeile">
    <w:name w:val="footer"/>
    <w:basedOn w:val="Standard"/>
    <w:link w:val="Fu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221B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uiPriority w:val="99"/>
    <w:unhideWhenUsed/>
    <w:rsid w:val="0090149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37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qFormat/>
    <w:rsid w:val="00FD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ndem-org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VERANSTALTUNGEN%20und%20Projekte\Von%20klein%20auf%202009%20-%202011\Briefkopf%20Projektvorlagen%20kompl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F854-3AAD-4487-BF93-F68037EC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Projektvorlagen komplett.dot</Template>
  <TotalTime>0</TotalTime>
  <Pages>5</Pages>
  <Words>696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Fuegl</dc:creator>
  <cp:keywords/>
  <cp:lastModifiedBy>Natalie Kaeser</cp:lastModifiedBy>
  <cp:revision>4</cp:revision>
  <cp:lastPrinted>2013-04-10T09:07:00Z</cp:lastPrinted>
  <dcterms:created xsi:type="dcterms:W3CDTF">2021-09-30T09:51:00Z</dcterms:created>
  <dcterms:modified xsi:type="dcterms:W3CDTF">2021-09-30T10:03:00Z</dcterms:modified>
</cp:coreProperties>
</file>